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0C" w:rsidRDefault="00397E02">
      <w:r>
        <w:t>One of the important parts of being not only a good scientist, but an informed member of society is to stay up on some of the current happenings around you. For this assignment you are going to find and print out a RELIABLE article on a current event in science. Once you have found your article, fill out the following template and be ready to discuss your article next week.</w:t>
      </w:r>
    </w:p>
    <w:p w:rsidR="00710A30" w:rsidRDefault="00710A30"/>
    <w:p w:rsidR="00710A30" w:rsidRDefault="00C9536D">
      <w:r>
        <w:t xml:space="preserve">Title of Article: </w:t>
      </w:r>
    </w:p>
    <w:p w:rsidR="00710A30" w:rsidRDefault="00710A30">
      <w:r>
        <w:t>Sourc</w:t>
      </w:r>
      <w:r w:rsidR="00C9536D">
        <w:t xml:space="preserve">e: </w:t>
      </w:r>
    </w:p>
    <w:p w:rsidR="00710A30" w:rsidRDefault="00710A30"/>
    <w:p w:rsidR="00710A30" w:rsidRDefault="00710A30">
      <w:r>
        <w:t>What is the “problem”?</w:t>
      </w:r>
      <w:r w:rsidR="008F5A3A">
        <w:t xml:space="preserve"> Briefly summarize the article.</w:t>
      </w:r>
    </w:p>
    <w:p w:rsidR="008F5A3A" w:rsidRDefault="008F5A3A"/>
    <w:p w:rsidR="008F5A3A" w:rsidRDefault="008F5A3A"/>
    <w:p w:rsidR="008F5A3A" w:rsidRDefault="008F5A3A"/>
    <w:p w:rsidR="008F5A3A" w:rsidRDefault="008F5A3A"/>
    <w:p w:rsidR="008F5A3A" w:rsidRDefault="008F5A3A"/>
    <w:p w:rsidR="008F5A3A" w:rsidRDefault="008F5A3A">
      <w:r>
        <w:t>What is being done to fix the problem?</w:t>
      </w:r>
    </w:p>
    <w:p w:rsidR="008F5A3A" w:rsidRDefault="008F5A3A"/>
    <w:p w:rsidR="008F5A3A" w:rsidRDefault="008F5A3A"/>
    <w:p w:rsidR="008F5A3A" w:rsidRDefault="008F5A3A"/>
    <w:p w:rsidR="008F5A3A" w:rsidRDefault="008F5A3A"/>
    <w:p w:rsidR="00710A30" w:rsidRDefault="008F5A3A" w:rsidP="00710A30">
      <w:r>
        <w:t>What are some of the things that WE as just “everyday” people can do to help the problem?</w:t>
      </w:r>
    </w:p>
    <w:p w:rsidR="00C9536D" w:rsidRDefault="00C9536D" w:rsidP="00710A30"/>
    <w:p w:rsidR="00C9536D" w:rsidRDefault="00C9536D" w:rsidP="00710A30"/>
    <w:p w:rsidR="00C9536D" w:rsidRDefault="00C9536D" w:rsidP="00710A30"/>
    <w:p w:rsidR="00C9536D" w:rsidRDefault="00C9536D" w:rsidP="00710A30"/>
    <w:p w:rsidR="00C9536D" w:rsidRDefault="00C9536D" w:rsidP="00710A30"/>
    <w:p w:rsidR="00C9536D" w:rsidRDefault="00C9536D" w:rsidP="00710A30"/>
    <w:p w:rsidR="00C9536D" w:rsidRDefault="00C9536D" w:rsidP="00710A30"/>
    <w:p w:rsidR="00C9536D" w:rsidRDefault="00C9536D" w:rsidP="00710A30">
      <w:r>
        <w:lastRenderedPageBreak/>
        <w:t>What is the difference between and renewa</w:t>
      </w:r>
      <w:r w:rsidR="00276245">
        <w:t>ble vs. non-renewable resources?</w:t>
      </w:r>
    </w:p>
    <w:p w:rsidR="00276245" w:rsidRDefault="00276245" w:rsidP="00710A30"/>
    <w:p w:rsidR="00276245" w:rsidRDefault="00276245" w:rsidP="00710A30"/>
    <w:p w:rsidR="00C9536D" w:rsidRDefault="009D2556" w:rsidP="00710A30">
      <w:r>
        <w:t>Below are some issues that have to do with agriculture, something that we are very exposed to hear in Goodhue. Please DESCRIBE each of the tactics and then give the pros and cons to each.</w:t>
      </w:r>
    </w:p>
    <w:p w:rsidR="00C9536D" w:rsidRDefault="009D2556" w:rsidP="009D2556">
      <w:pPr>
        <w:spacing w:line="720" w:lineRule="auto"/>
      </w:pPr>
      <w:r>
        <w:t>Explain No-till Farming=</w:t>
      </w:r>
    </w:p>
    <w:p w:rsidR="00C9536D" w:rsidRDefault="00C9536D" w:rsidP="009D2556">
      <w:pPr>
        <w:spacing w:line="720" w:lineRule="auto"/>
      </w:pPr>
      <w:r>
        <w:tab/>
        <w:t>PROS</w:t>
      </w:r>
    </w:p>
    <w:p w:rsidR="00C9536D" w:rsidRDefault="00C9536D" w:rsidP="009D2556">
      <w:pPr>
        <w:spacing w:line="720" w:lineRule="auto"/>
      </w:pPr>
      <w:r>
        <w:tab/>
        <w:t>CONS</w:t>
      </w:r>
    </w:p>
    <w:p w:rsidR="00C9536D" w:rsidRDefault="009D2556" w:rsidP="009D2556">
      <w:pPr>
        <w:spacing w:line="720" w:lineRule="auto"/>
      </w:pPr>
      <w:r>
        <w:t>Explain Organic Farming=</w:t>
      </w:r>
    </w:p>
    <w:p w:rsidR="00C9536D" w:rsidRDefault="00C9536D" w:rsidP="009D2556">
      <w:pPr>
        <w:spacing w:line="720" w:lineRule="auto"/>
        <w:ind w:firstLine="720"/>
      </w:pPr>
      <w:r>
        <w:t>PROS</w:t>
      </w:r>
    </w:p>
    <w:p w:rsidR="00C9536D" w:rsidRDefault="00C9536D" w:rsidP="009D2556">
      <w:pPr>
        <w:spacing w:line="720" w:lineRule="auto"/>
      </w:pPr>
      <w:r>
        <w:tab/>
        <w:t>CONS</w:t>
      </w:r>
    </w:p>
    <w:p w:rsidR="00C9536D" w:rsidRDefault="009D2556" w:rsidP="009D2556">
      <w:pPr>
        <w:spacing w:line="720" w:lineRule="auto"/>
      </w:pPr>
      <w:r>
        <w:t>Explain Cover Crop=</w:t>
      </w:r>
    </w:p>
    <w:p w:rsidR="00C9536D" w:rsidRDefault="00C9536D" w:rsidP="009D2556">
      <w:pPr>
        <w:spacing w:line="720" w:lineRule="auto"/>
      </w:pPr>
      <w:r>
        <w:tab/>
        <w:t>PROS</w:t>
      </w:r>
    </w:p>
    <w:p w:rsidR="00C9536D" w:rsidRDefault="00C9536D" w:rsidP="009D2556">
      <w:pPr>
        <w:spacing w:line="720" w:lineRule="auto"/>
      </w:pPr>
      <w:r>
        <w:tab/>
        <w:t>CONS</w:t>
      </w:r>
    </w:p>
    <w:p w:rsidR="00C9536D" w:rsidRDefault="00C9536D" w:rsidP="00710A30"/>
    <w:sectPr w:rsidR="00C9536D" w:rsidSect="00BB5F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02" w:rsidRDefault="00397E02" w:rsidP="00397E02">
      <w:pPr>
        <w:spacing w:after="0" w:line="240" w:lineRule="auto"/>
      </w:pPr>
      <w:r>
        <w:separator/>
      </w:r>
    </w:p>
  </w:endnote>
  <w:endnote w:type="continuationSeparator" w:id="0">
    <w:p w:rsidR="00397E02" w:rsidRDefault="00397E02" w:rsidP="0039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C7" w:rsidRDefault="00CA6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C7" w:rsidRDefault="00CA6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C7" w:rsidRDefault="00CA6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02" w:rsidRDefault="00397E02" w:rsidP="00397E02">
      <w:pPr>
        <w:spacing w:after="0" w:line="240" w:lineRule="auto"/>
      </w:pPr>
      <w:r>
        <w:separator/>
      </w:r>
    </w:p>
  </w:footnote>
  <w:footnote w:type="continuationSeparator" w:id="0">
    <w:p w:rsidR="00397E02" w:rsidRDefault="00397E02" w:rsidP="00397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C7" w:rsidRDefault="00CA6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02" w:rsidRDefault="00397E02">
    <w:pPr>
      <w:pStyle w:val="Header"/>
    </w:pPr>
    <w:r>
      <w:tab/>
    </w:r>
    <w:r>
      <w:tab/>
      <w:t>Name __________________</w:t>
    </w:r>
  </w:p>
  <w:p w:rsidR="00397E02" w:rsidRPr="00397E02" w:rsidRDefault="00397E02">
    <w:pPr>
      <w:pStyle w:val="Header"/>
      <w:rPr>
        <w:b/>
      </w:rPr>
    </w:pPr>
    <w:r>
      <w:tab/>
    </w:r>
    <w:r w:rsidR="00CA65C7">
      <w:t xml:space="preserve">Biology </w:t>
    </w:r>
    <w:r w:rsidR="00CA65C7">
      <w:t>10-</w:t>
    </w:r>
    <w:bookmarkStart w:id="0" w:name="_GoBack"/>
    <w:bookmarkEnd w:id="0"/>
    <w:r w:rsidRPr="00397E02">
      <w:rPr>
        <w:b/>
      </w:rPr>
      <w:t>Current Events Article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5C7" w:rsidRDefault="00CA65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97E02"/>
    <w:rsid w:val="00276245"/>
    <w:rsid w:val="002B0232"/>
    <w:rsid w:val="00397E02"/>
    <w:rsid w:val="00710A30"/>
    <w:rsid w:val="008F5A3A"/>
    <w:rsid w:val="009B623A"/>
    <w:rsid w:val="009D2556"/>
    <w:rsid w:val="00BB5F0C"/>
    <w:rsid w:val="00BD72EB"/>
    <w:rsid w:val="00C52A90"/>
    <w:rsid w:val="00C9536D"/>
    <w:rsid w:val="00CA65C7"/>
    <w:rsid w:val="00CB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D74CB-5F62-4EA4-B87D-809450EA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E02"/>
  </w:style>
  <w:style w:type="paragraph" w:styleId="Footer">
    <w:name w:val="footer"/>
    <w:basedOn w:val="Normal"/>
    <w:link w:val="FooterChar"/>
    <w:uiPriority w:val="99"/>
    <w:unhideWhenUsed/>
    <w:rsid w:val="00397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32FC69C</Template>
  <TotalTime>10</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Halverson</dc:creator>
  <cp:lastModifiedBy>Matt Halverson</cp:lastModifiedBy>
  <cp:revision>6</cp:revision>
  <dcterms:created xsi:type="dcterms:W3CDTF">2012-04-16T14:05:00Z</dcterms:created>
  <dcterms:modified xsi:type="dcterms:W3CDTF">2017-05-12T13:03:00Z</dcterms:modified>
</cp:coreProperties>
</file>